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C6" w:rsidRPr="005A0AE0" w:rsidRDefault="008C4CCD" w:rsidP="00260C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October 1, 2014</w:t>
      </w:r>
    </w:p>
    <w:p w:rsidR="00260CC6" w:rsidRPr="005A0AE0" w:rsidRDefault="00260CC6" w:rsidP="00260CC6">
      <w:pPr>
        <w:rPr>
          <w:rFonts w:ascii="Arial" w:hAnsi="Arial" w:cs="Arial"/>
        </w:rPr>
      </w:pPr>
    </w:p>
    <w:p w:rsidR="00260CC6" w:rsidRPr="00333821" w:rsidRDefault="00D27686" w:rsidP="00260CC6">
      <w:pPr>
        <w:rPr>
          <w:rFonts w:ascii="Arial" w:hAnsi="Arial" w:cs="Arial"/>
        </w:rPr>
      </w:pPr>
      <w:r>
        <w:rPr>
          <w:rFonts w:ascii="Arial" w:hAnsi="Arial" w:cs="Arial"/>
        </w:rPr>
        <w:t>Good afternoon,</w:t>
      </w:r>
      <w:bookmarkStart w:id="0" w:name="_GoBack"/>
      <w:bookmarkEnd w:id="0"/>
    </w:p>
    <w:p w:rsidR="00CC1236" w:rsidRPr="00333821" w:rsidRDefault="00CC1236" w:rsidP="00260CC6">
      <w:pPr>
        <w:rPr>
          <w:rFonts w:ascii="Arial" w:hAnsi="Arial" w:cs="Arial"/>
        </w:rPr>
      </w:pPr>
    </w:p>
    <w:p w:rsidR="007B4075" w:rsidRPr="005A0AE0" w:rsidRDefault="007B4075" w:rsidP="007B4075">
      <w:pPr>
        <w:rPr>
          <w:rFonts w:ascii="Arial" w:hAnsi="Arial" w:cs="Arial"/>
        </w:rPr>
      </w:pPr>
      <w:r w:rsidRPr="005A0AE0">
        <w:rPr>
          <w:rFonts w:ascii="Arial" w:hAnsi="Arial" w:cs="Arial"/>
        </w:rPr>
        <w:t>On Friday, October 17</w:t>
      </w:r>
      <w:r w:rsidRPr="005A0AE0">
        <w:rPr>
          <w:rFonts w:ascii="Arial" w:hAnsi="Arial" w:cs="Arial"/>
          <w:vertAlign w:val="superscript"/>
        </w:rPr>
        <w:t>th</w:t>
      </w:r>
      <w:r w:rsidRPr="005A0AE0">
        <w:rPr>
          <w:rFonts w:ascii="Arial" w:hAnsi="Arial" w:cs="Arial"/>
        </w:rPr>
        <w:t xml:space="preserve">, the Utah Domestic Violence Coalition (UDVC) will be hosting a special event to recognize October as Domestic Violence Awareness month and to officially launch our public awareness campaign Choose to Cherish.  </w:t>
      </w:r>
    </w:p>
    <w:p w:rsidR="007B4075" w:rsidRPr="005A0AE0" w:rsidRDefault="007B4075" w:rsidP="007B4075">
      <w:pPr>
        <w:rPr>
          <w:rFonts w:ascii="Arial" w:hAnsi="Arial" w:cs="Arial"/>
        </w:rPr>
      </w:pPr>
    </w:p>
    <w:p w:rsidR="00260CC6" w:rsidRPr="005A0AE0" w:rsidRDefault="007B4075" w:rsidP="00260CC6">
      <w:pPr>
        <w:rPr>
          <w:rFonts w:ascii="Arial" w:hAnsi="Arial" w:cs="Arial"/>
        </w:rPr>
      </w:pPr>
      <w:r w:rsidRPr="005A0AE0">
        <w:rPr>
          <w:rFonts w:ascii="Arial" w:hAnsi="Arial" w:cs="Arial"/>
        </w:rPr>
        <w:t>The Choose to Cherish: Standing Together event is an effort to engage communities to work together to eliminate domestic violence in the state. As you are recognized as a leader and role model in your community we would like</w:t>
      </w:r>
      <w:r w:rsidR="006140D9" w:rsidRPr="005A0AE0">
        <w:rPr>
          <w:rFonts w:ascii="Arial" w:hAnsi="Arial" w:cs="Arial"/>
        </w:rPr>
        <w:t xml:space="preserve"> for you to join </w:t>
      </w:r>
      <w:r w:rsidR="00260CC6" w:rsidRPr="005A0AE0">
        <w:rPr>
          <w:rFonts w:ascii="Arial" w:hAnsi="Arial" w:cs="Arial"/>
        </w:rPr>
        <w:t xml:space="preserve">us to take a stand against domestic violence. </w:t>
      </w:r>
      <w:r w:rsidRPr="005A0AE0">
        <w:rPr>
          <w:rFonts w:ascii="Arial" w:hAnsi="Arial" w:cs="Arial"/>
        </w:rPr>
        <w:t>T</w:t>
      </w:r>
      <w:r w:rsidR="00260CC6" w:rsidRPr="005A0AE0">
        <w:rPr>
          <w:rFonts w:ascii="Arial" w:hAnsi="Arial" w:cs="Arial"/>
        </w:rPr>
        <w:t xml:space="preserve">he event will be taking place on: </w:t>
      </w:r>
    </w:p>
    <w:p w:rsidR="00260CC6" w:rsidRPr="005A0AE0" w:rsidRDefault="00260CC6" w:rsidP="00260CC6">
      <w:pPr>
        <w:rPr>
          <w:rFonts w:ascii="Arial" w:hAnsi="Arial" w:cs="Arial"/>
        </w:rPr>
      </w:pPr>
    </w:p>
    <w:p w:rsidR="00260CC6" w:rsidRPr="005A0AE0" w:rsidRDefault="00260CC6" w:rsidP="00260CC6">
      <w:pPr>
        <w:jc w:val="center"/>
        <w:rPr>
          <w:rFonts w:ascii="Arial" w:hAnsi="Arial" w:cs="Arial"/>
          <w:b/>
        </w:rPr>
      </w:pPr>
      <w:r w:rsidRPr="005A0AE0">
        <w:rPr>
          <w:rFonts w:ascii="Arial" w:hAnsi="Arial" w:cs="Arial"/>
          <w:b/>
        </w:rPr>
        <w:t>FRIDAY, OCTOBER 17TH</w:t>
      </w:r>
    </w:p>
    <w:p w:rsidR="00260CC6" w:rsidRPr="005A0AE0" w:rsidRDefault="00260CC6" w:rsidP="00260CC6">
      <w:pPr>
        <w:jc w:val="center"/>
        <w:rPr>
          <w:rFonts w:ascii="Arial" w:hAnsi="Arial" w:cs="Arial"/>
          <w:b/>
        </w:rPr>
      </w:pPr>
      <w:r w:rsidRPr="005A0AE0">
        <w:rPr>
          <w:rFonts w:ascii="Arial" w:hAnsi="Arial" w:cs="Arial"/>
          <w:b/>
        </w:rPr>
        <w:t>5:00 PM – 6:30 PM</w:t>
      </w:r>
    </w:p>
    <w:p w:rsidR="00260CC6" w:rsidRPr="005A0AE0" w:rsidRDefault="00260CC6" w:rsidP="00260CC6">
      <w:pPr>
        <w:jc w:val="center"/>
        <w:rPr>
          <w:rFonts w:ascii="Arial" w:hAnsi="Arial" w:cs="Arial"/>
          <w:b/>
        </w:rPr>
      </w:pPr>
      <w:r w:rsidRPr="005A0AE0">
        <w:rPr>
          <w:rFonts w:ascii="Arial" w:hAnsi="Arial" w:cs="Arial"/>
          <w:b/>
        </w:rPr>
        <w:t>At the Maverick Center</w:t>
      </w:r>
    </w:p>
    <w:p w:rsidR="00260CC6" w:rsidRPr="005A0AE0" w:rsidRDefault="00260CC6" w:rsidP="00260CC6">
      <w:pPr>
        <w:jc w:val="center"/>
        <w:rPr>
          <w:rFonts w:ascii="Arial" w:hAnsi="Arial" w:cs="Arial"/>
          <w:b/>
        </w:rPr>
      </w:pPr>
      <w:r w:rsidRPr="005A0AE0">
        <w:rPr>
          <w:rFonts w:ascii="Arial" w:hAnsi="Arial" w:cs="Arial"/>
          <w:b/>
        </w:rPr>
        <w:t>3200 South Decker Lake Drive, West Valley City</w:t>
      </w:r>
    </w:p>
    <w:p w:rsidR="00260CC6" w:rsidRPr="005A0AE0" w:rsidRDefault="00260CC6" w:rsidP="00260CC6">
      <w:pPr>
        <w:rPr>
          <w:rFonts w:ascii="Arial" w:hAnsi="Arial" w:cs="Arial"/>
        </w:rPr>
      </w:pPr>
    </w:p>
    <w:p w:rsidR="00260CC6" w:rsidRDefault="007B4075" w:rsidP="00260CC6">
      <w:pPr>
        <w:rPr>
          <w:rFonts w:ascii="Arial" w:hAnsi="Arial" w:cs="Arial"/>
        </w:rPr>
      </w:pPr>
      <w:r w:rsidRPr="005A0AE0">
        <w:rPr>
          <w:rFonts w:ascii="Arial" w:hAnsi="Arial" w:cs="Arial"/>
        </w:rPr>
        <w:t>We are asking you to attend to s</w:t>
      </w:r>
      <w:r w:rsidR="00260CC6" w:rsidRPr="005A0AE0">
        <w:rPr>
          <w:rFonts w:ascii="Arial" w:hAnsi="Arial" w:cs="Arial"/>
        </w:rPr>
        <w:t xml:space="preserve">how your </w:t>
      </w:r>
      <w:r w:rsidRPr="005A0AE0">
        <w:rPr>
          <w:rFonts w:ascii="Arial" w:hAnsi="Arial" w:cs="Arial"/>
        </w:rPr>
        <w:t xml:space="preserve">commitment to eliminating domestic violence; to </w:t>
      </w:r>
      <w:r w:rsidR="00260CC6" w:rsidRPr="005A0AE0">
        <w:rPr>
          <w:rFonts w:ascii="Arial" w:hAnsi="Arial" w:cs="Arial"/>
        </w:rPr>
        <w:t>pledge</w:t>
      </w:r>
      <w:r w:rsidRPr="005A0AE0">
        <w:rPr>
          <w:rFonts w:ascii="Arial" w:hAnsi="Arial" w:cs="Arial"/>
        </w:rPr>
        <w:t xml:space="preserve"> with us</w:t>
      </w:r>
      <w:r w:rsidR="00260CC6" w:rsidRPr="005A0AE0">
        <w:rPr>
          <w:rFonts w:ascii="Arial" w:hAnsi="Arial" w:cs="Arial"/>
        </w:rPr>
        <w:t xml:space="preserve"> to Choose to Cherish </w:t>
      </w:r>
      <w:r w:rsidRPr="005A0AE0">
        <w:rPr>
          <w:rFonts w:ascii="Arial" w:hAnsi="Arial" w:cs="Arial"/>
        </w:rPr>
        <w:t xml:space="preserve">our families, friends, neighbors and communities; and to carry the message back to your community  </w:t>
      </w:r>
      <w:r w:rsidR="00260CC6" w:rsidRPr="005A0AE0">
        <w:rPr>
          <w:rFonts w:ascii="Arial" w:hAnsi="Arial" w:cs="Arial"/>
        </w:rPr>
        <w:t xml:space="preserve">in an effort to engage </w:t>
      </w:r>
      <w:r w:rsidRPr="005A0AE0">
        <w:rPr>
          <w:rFonts w:ascii="Arial" w:hAnsi="Arial" w:cs="Arial"/>
        </w:rPr>
        <w:t xml:space="preserve">everyone in our state to </w:t>
      </w:r>
      <w:r w:rsidR="00D97C55">
        <w:rPr>
          <w:rFonts w:ascii="Arial" w:hAnsi="Arial" w:cs="Arial"/>
        </w:rPr>
        <w:t>make Utah the safest state in the nation.</w:t>
      </w:r>
    </w:p>
    <w:p w:rsidR="00D97C55" w:rsidRPr="005A0AE0" w:rsidRDefault="00D97C55" w:rsidP="00260CC6">
      <w:pPr>
        <w:rPr>
          <w:rFonts w:ascii="Arial" w:hAnsi="Arial" w:cs="Arial"/>
        </w:rPr>
      </w:pPr>
    </w:p>
    <w:p w:rsidR="00260CC6" w:rsidRPr="005A0AE0" w:rsidRDefault="00260CC6" w:rsidP="00260CC6">
      <w:pPr>
        <w:rPr>
          <w:rFonts w:ascii="Arial" w:hAnsi="Arial" w:cs="Arial"/>
        </w:rPr>
      </w:pPr>
      <w:r w:rsidRPr="005A0AE0">
        <w:rPr>
          <w:rFonts w:ascii="Arial" w:hAnsi="Arial" w:cs="Arial"/>
        </w:rPr>
        <w:t xml:space="preserve">Please visit our website at www.udvc.org to learn more about our organization and feel free to contact Hildegard Koenig, </w:t>
      </w:r>
      <w:r w:rsidR="000264DE" w:rsidRPr="005A0AE0">
        <w:rPr>
          <w:rFonts w:ascii="Arial" w:hAnsi="Arial" w:cs="Arial"/>
        </w:rPr>
        <w:t xml:space="preserve">Outreach and Empowerment Coordinator </w:t>
      </w:r>
      <w:r w:rsidRPr="005A0AE0">
        <w:rPr>
          <w:rFonts w:ascii="Arial" w:hAnsi="Arial" w:cs="Arial"/>
        </w:rPr>
        <w:t xml:space="preserve">with further questions at (801) 521-5544 or hkoenig@udvc.org.      </w:t>
      </w:r>
    </w:p>
    <w:p w:rsidR="006140D9" w:rsidRPr="005A0AE0" w:rsidRDefault="006140D9" w:rsidP="00260CC6">
      <w:pPr>
        <w:rPr>
          <w:rFonts w:ascii="Arial" w:hAnsi="Arial" w:cs="Arial"/>
        </w:rPr>
      </w:pPr>
    </w:p>
    <w:p w:rsidR="00260CC6" w:rsidRPr="005A0AE0" w:rsidRDefault="00260CC6" w:rsidP="00260CC6">
      <w:pPr>
        <w:rPr>
          <w:rFonts w:ascii="Arial" w:hAnsi="Arial" w:cs="Arial"/>
          <w:b/>
          <w:i/>
        </w:rPr>
      </w:pPr>
      <w:r w:rsidRPr="005A0AE0">
        <w:rPr>
          <w:rFonts w:ascii="Arial" w:hAnsi="Arial" w:cs="Arial"/>
        </w:rPr>
        <w:t>In order to plan refreshments a</w:t>
      </w:r>
      <w:r w:rsidR="000264DE" w:rsidRPr="005A0AE0">
        <w:rPr>
          <w:rFonts w:ascii="Arial" w:hAnsi="Arial" w:cs="Arial"/>
        </w:rPr>
        <w:t>ccordingly</w:t>
      </w:r>
      <w:r w:rsidRPr="005A0AE0">
        <w:rPr>
          <w:rFonts w:ascii="Arial" w:hAnsi="Arial" w:cs="Arial"/>
        </w:rPr>
        <w:t>, if you</w:t>
      </w:r>
      <w:r w:rsidR="007B4075" w:rsidRPr="005A0AE0">
        <w:rPr>
          <w:rFonts w:ascii="Arial" w:hAnsi="Arial" w:cs="Arial"/>
        </w:rPr>
        <w:t>, or any of your colleagues or community members</w:t>
      </w:r>
      <w:r w:rsidR="00D97C55">
        <w:rPr>
          <w:rFonts w:ascii="Arial" w:hAnsi="Arial" w:cs="Arial"/>
        </w:rPr>
        <w:t>,</w:t>
      </w:r>
      <w:r w:rsidRPr="005A0AE0">
        <w:rPr>
          <w:rFonts w:ascii="Arial" w:hAnsi="Arial" w:cs="Arial"/>
        </w:rPr>
        <w:t xml:space="preserve"> plan to attend, we ask you to please RSVP</w:t>
      </w:r>
      <w:r w:rsidR="006140D9" w:rsidRPr="005A0AE0">
        <w:rPr>
          <w:rFonts w:ascii="Arial" w:hAnsi="Arial" w:cs="Arial"/>
          <w:b/>
          <w:i/>
        </w:rPr>
        <w:t>.</w:t>
      </w:r>
      <w:r w:rsidRPr="005A0AE0">
        <w:rPr>
          <w:rFonts w:ascii="Arial" w:hAnsi="Arial" w:cs="Arial"/>
          <w:b/>
          <w:i/>
        </w:rPr>
        <w:t xml:space="preserve"> </w:t>
      </w:r>
    </w:p>
    <w:p w:rsidR="00260CC6" w:rsidRPr="005A0AE0" w:rsidRDefault="00260CC6" w:rsidP="00260CC6">
      <w:pPr>
        <w:rPr>
          <w:rFonts w:ascii="Arial" w:hAnsi="Arial" w:cs="Arial"/>
          <w:b/>
          <w:i/>
        </w:rPr>
      </w:pPr>
    </w:p>
    <w:p w:rsidR="00260CC6" w:rsidRPr="005A0AE0" w:rsidRDefault="00260CC6" w:rsidP="00260CC6">
      <w:pPr>
        <w:rPr>
          <w:rFonts w:ascii="Arial" w:hAnsi="Arial" w:cs="Arial"/>
        </w:rPr>
      </w:pPr>
      <w:r w:rsidRPr="005A0AE0">
        <w:rPr>
          <w:rFonts w:ascii="Arial" w:hAnsi="Arial" w:cs="Arial"/>
        </w:rPr>
        <w:t xml:space="preserve">Sincerely, </w:t>
      </w:r>
    </w:p>
    <w:p w:rsidR="00260CC6" w:rsidRPr="005A0AE0" w:rsidRDefault="00D97C55" w:rsidP="00260CC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43100" cy="409575"/>
            <wp:effectExtent l="0" t="0" r="0" b="9525"/>
            <wp:docPr id="7" name="Picture 7" descr="Z:\2013 - 14 Fiscal Year Shared Documents\Admin Asst Files\KWyckoff 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013 - 14 Fiscal Year Shared Documents\Admin Asst Files\KWyckoff Si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CC6" w:rsidRPr="005A0AE0" w:rsidRDefault="00260CC6" w:rsidP="00260CC6">
      <w:pPr>
        <w:rPr>
          <w:rFonts w:ascii="Arial" w:hAnsi="Arial" w:cs="Arial"/>
        </w:rPr>
      </w:pPr>
      <w:r w:rsidRPr="005A0AE0">
        <w:rPr>
          <w:rFonts w:ascii="Arial" w:hAnsi="Arial" w:cs="Arial"/>
        </w:rPr>
        <w:t>Kendra Wyckoff</w:t>
      </w:r>
    </w:p>
    <w:p w:rsidR="00260CC6" w:rsidRPr="005A0AE0" w:rsidRDefault="00260CC6" w:rsidP="00260CC6">
      <w:pPr>
        <w:rPr>
          <w:rFonts w:ascii="Arial" w:hAnsi="Arial" w:cs="Arial"/>
        </w:rPr>
      </w:pPr>
      <w:r w:rsidRPr="005A0AE0">
        <w:rPr>
          <w:rFonts w:ascii="Arial" w:hAnsi="Arial" w:cs="Arial"/>
        </w:rPr>
        <w:t xml:space="preserve">Executive Director </w:t>
      </w:r>
    </w:p>
    <w:p w:rsidR="00260CC6" w:rsidRPr="005A0AE0" w:rsidRDefault="00260CC6" w:rsidP="00260CC6">
      <w:pPr>
        <w:rPr>
          <w:rFonts w:ascii="Arial" w:hAnsi="Arial" w:cs="Arial"/>
        </w:rPr>
      </w:pPr>
      <w:r w:rsidRPr="005A0AE0">
        <w:rPr>
          <w:rFonts w:ascii="Arial" w:hAnsi="Arial" w:cs="Arial"/>
        </w:rPr>
        <w:t>Utah Domestic Violence Coalition</w:t>
      </w:r>
    </w:p>
    <w:p w:rsidR="00260CC6" w:rsidRPr="005A0AE0" w:rsidRDefault="00260CC6" w:rsidP="00260CC6">
      <w:pPr>
        <w:rPr>
          <w:rFonts w:ascii="Arial" w:hAnsi="Arial" w:cs="Arial"/>
        </w:rPr>
      </w:pPr>
    </w:p>
    <w:p w:rsidR="00260CC6" w:rsidRPr="005A0AE0" w:rsidRDefault="00451433" w:rsidP="00260CC6">
      <w:pPr>
        <w:rPr>
          <w:rFonts w:ascii="Arial" w:hAnsi="Arial" w:cs="Arial"/>
        </w:rPr>
      </w:pPr>
      <w:r w:rsidRPr="005A0AE0">
        <w:rPr>
          <w:rFonts w:ascii="Arial" w:hAnsi="Arial" w:cs="Arial"/>
        </w:rPr>
        <w:t>P.S.</w:t>
      </w:r>
      <w:r w:rsidR="00260CC6" w:rsidRPr="005A0AE0">
        <w:rPr>
          <w:rFonts w:ascii="Arial" w:hAnsi="Arial" w:cs="Arial"/>
        </w:rPr>
        <w:t xml:space="preserve">  UDVC’s semi-annual Domestic Violence Awareness Night with the Utah Grizzlies will </w:t>
      </w:r>
      <w:r w:rsidR="006C05B2">
        <w:rPr>
          <w:rFonts w:ascii="Arial" w:hAnsi="Arial" w:cs="Arial"/>
        </w:rPr>
        <w:t>b</w:t>
      </w:r>
      <w:r w:rsidR="00260CC6" w:rsidRPr="005A0AE0">
        <w:rPr>
          <w:rFonts w:ascii="Arial" w:hAnsi="Arial" w:cs="Arial"/>
        </w:rPr>
        <w:t>e held right after Choose to Cherish: Standing Together event.   A portion of each ticket will be donated to UDVC to support the organization and the statewide domestic violence hotline.</w:t>
      </w:r>
    </w:p>
    <w:p w:rsidR="006140D9" w:rsidRPr="005A0AE0" w:rsidRDefault="00260CC6" w:rsidP="00260CC6">
      <w:pPr>
        <w:rPr>
          <w:rFonts w:ascii="Arial" w:hAnsi="Arial" w:cs="Arial"/>
        </w:rPr>
      </w:pPr>
      <w:r w:rsidRPr="005A0AE0">
        <w:rPr>
          <w:rFonts w:ascii="Arial" w:hAnsi="Arial" w:cs="Arial"/>
        </w:rPr>
        <w:t xml:space="preserve">  </w:t>
      </w:r>
    </w:p>
    <w:p w:rsidR="00260CC6" w:rsidRPr="005A0AE0" w:rsidRDefault="00260CC6" w:rsidP="00260CC6">
      <w:pPr>
        <w:rPr>
          <w:rFonts w:ascii="Arial" w:hAnsi="Arial" w:cs="Arial"/>
        </w:rPr>
      </w:pPr>
      <w:r w:rsidRPr="005A0AE0">
        <w:rPr>
          <w:rFonts w:ascii="Arial" w:hAnsi="Arial" w:cs="Arial"/>
        </w:rPr>
        <w:t>To purchase tickets please click the link:   www.utahgrizzlies.com/themenights</w:t>
      </w:r>
    </w:p>
    <w:p w:rsidR="001503D6" w:rsidRPr="005A0AE0" w:rsidRDefault="00260CC6" w:rsidP="00260CC6">
      <w:pPr>
        <w:rPr>
          <w:rFonts w:ascii="Arial" w:hAnsi="Arial" w:cs="Arial"/>
        </w:rPr>
      </w:pPr>
      <w:proofErr w:type="gramStart"/>
      <w:r w:rsidRPr="005A0AE0">
        <w:rPr>
          <w:rFonts w:ascii="Arial" w:hAnsi="Arial" w:cs="Arial"/>
        </w:rPr>
        <w:t>username</w:t>
      </w:r>
      <w:proofErr w:type="gramEnd"/>
      <w:r w:rsidRPr="005A0AE0">
        <w:rPr>
          <w:rFonts w:ascii="Arial" w:hAnsi="Arial" w:cs="Arial"/>
        </w:rPr>
        <w:t xml:space="preserve">: </w:t>
      </w:r>
      <w:r w:rsidRPr="005A0AE0">
        <w:rPr>
          <w:rFonts w:ascii="Arial" w:hAnsi="Arial" w:cs="Arial"/>
          <w:b/>
        </w:rPr>
        <w:t>opening</w:t>
      </w:r>
      <w:r w:rsidRPr="005A0AE0">
        <w:rPr>
          <w:rFonts w:ascii="Arial" w:hAnsi="Arial" w:cs="Arial"/>
        </w:rPr>
        <w:t xml:space="preserve">  and password: </w:t>
      </w:r>
      <w:r w:rsidRPr="005A0AE0">
        <w:rPr>
          <w:rFonts w:ascii="Arial" w:hAnsi="Arial" w:cs="Arial"/>
          <w:b/>
        </w:rPr>
        <w:t>night</w:t>
      </w:r>
      <w:r w:rsidRPr="005A0AE0">
        <w:rPr>
          <w:rFonts w:ascii="Arial" w:hAnsi="Arial" w:cs="Arial"/>
        </w:rPr>
        <w:t>.</w:t>
      </w:r>
    </w:p>
    <w:p w:rsidR="000264DE" w:rsidRPr="000264DE" w:rsidRDefault="000264DE" w:rsidP="000264DE">
      <w:pPr>
        <w:jc w:val="center"/>
        <w:rPr>
          <w:rFonts w:ascii="Arial" w:hAnsi="Arial" w:cs="Arial"/>
          <w:sz w:val="22"/>
          <w:szCs w:val="22"/>
        </w:rPr>
      </w:pPr>
      <w:r w:rsidRPr="000264DE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212327" cy="10456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751" cy="1046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264DE" w:rsidRPr="000264DE" w:rsidSect="004514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9E" w:rsidRDefault="0067269E">
      <w:r>
        <w:separator/>
      </w:r>
    </w:p>
  </w:endnote>
  <w:endnote w:type="continuationSeparator" w:id="0">
    <w:p w:rsidR="0067269E" w:rsidRDefault="0067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85" w:rsidRDefault="00EB4D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85" w:rsidRDefault="00D50B1A" w:rsidP="00E661DA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200025</wp:posOffset>
              </wp:positionH>
              <wp:positionV relativeFrom="paragraph">
                <wp:posOffset>-62865</wp:posOffset>
              </wp:positionV>
              <wp:extent cx="6557645" cy="19050"/>
              <wp:effectExtent l="19050" t="22860" r="24130" b="24765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57645" cy="1905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823B0B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5.75pt;margin-top:-4.95pt;width:516.3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" strokecolor="#f2f2f2" strokeweight="3pt">
              <v:shadow color="#823b0b" opacity=".5" offset="1pt"/>
            </v:shape>
          </w:pict>
        </mc:Fallback>
      </mc:AlternateContent>
    </w:r>
    <w:r w:rsidR="00E661DA">
      <w:rPr>
        <w:rFonts w:ascii="Microsoft Tai Le" w:hAnsi="Microsoft Tai Le" w:cs="Microsoft Tai Le"/>
      </w:rPr>
      <w:t>Web: udvc.org</w:t>
    </w:r>
    <w:r w:rsidR="00E661DA" w:rsidRPr="009D1DE3">
      <w:rPr>
        <w:rFonts w:ascii="Eras Light ITC" w:hAnsi="Eras Light ITC" w:cs="Arial"/>
      </w:rPr>
      <w:t xml:space="preserve"> </w:t>
    </w:r>
    <w:r w:rsidR="00E661DA" w:rsidRPr="009D1DE3">
      <w:rPr>
        <w:rFonts w:ascii="Century Gothic" w:hAnsi="Century Gothic" w:cs="Arial"/>
      </w:rPr>
      <w:t>●</w:t>
    </w:r>
    <w:r w:rsidR="00E661DA" w:rsidRPr="009D1DE3">
      <w:rPr>
        <w:rFonts w:ascii="Eras Light ITC" w:hAnsi="Eras Light ITC" w:cs="Arial"/>
      </w:rPr>
      <w:t xml:space="preserve"> </w:t>
    </w:r>
    <w:r w:rsidR="00E661DA">
      <w:rPr>
        <w:rFonts w:ascii="Microsoft Tai Le" w:hAnsi="Microsoft Tai Le" w:cs="Microsoft Tai Le"/>
      </w:rPr>
      <w:t>Email: admin@udvc.org</w:t>
    </w:r>
    <w:r w:rsidR="00E661DA" w:rsidRPr="009D1DE3">
      <w:rPr>
        <w:rFonts w:ascii="Eras Light ITC" w:hAnsi="Eras Light ITC" w:cs="Arial"/>
      </w:rPr>
      <w:t xml:space="preserve"> </w:t>
    </w:r>
    <w:r w:rsidR="00E661DA" w:rsidRPr="009D1DE3">
      <w:rPr>
        <w:rFonts w:ascii="Century Gothic" w:hAnsi="Century Gothic" w:cs="Arial"/>
      </w:rPr>
      <w:t>●</w:t>
    </w:r>
    <w:r w:rsidR="00E661DA" w:rsidRPr="009D1DE3">
      <w:rPr>
        <w:rFonts w:ascii="Eras Light ITC" w:hAnsi="Eras Light ITC" w:cs="Arial"/>
      </w:rPr>
      <w:t xml:space="preserve"> </w:t>
    </w:r>
    <w:r w:rsidR="00E661DA">
      <w:rPr>
        <w:rFonts w:ascii="Microsoft Tai Le" w:hAnsi="Microsoft Tai Le" w:cs="Microsoft Tai Le"/>
      </w:rPr>
      <w:t>Facebook: f</w:t>
    </w:r>
    <w:r w:rsidR="00E661DA" w:rsidRPr="00E661DA">
      <w:rPr>
        <w:rFonts w:ascii="Microsoft Tai Le" w:hAnsi="Microsoft Tai Le" w:cs="Microsoft Tai Le"/>
      </w:rPr>
      <w:t>acebook.com/</w:t>
    </w:r>
    <w:proofErr w:type="spellStart"/>
    <w:r w:rsidR="00E661DA" w:rsidRPr="00E661DA">
      <w:rPr>
        <w:rFonts w:ascii="Microsoft Tai Le" w:hAnsi="Microsoft Tai Le" w:cs="Microsoft Tai Le"/>
      </w:rPr>
      <w:t>UtahDVCoalition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85" w:rsidRDefault="00EB4D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9E" w:rsidRDefault="0067269E">
      <w:r>
        <w:separator/>
      </w:r>
    </w:p>
  </w:footnote>
  <w:footnote w:type="continuationSeparator" w:id="0">
    <w:p w:rsidR="0067269E" w:rsidRDefault="00672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85" w:rsidRDefault="00EB4D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24" w:rsidRPr="00607373" w:rsidRDefault="00D50B1A" w:rsidP="00FE2E24">
    <w:pPr>
      <w:pStyle w:val="Header"/>
      <w:tabs>
        <w:tab w:val="left" w:pos="1620"/>
      </w:tabs>
      <w:rPr>
        <w:rFonts w:ascii="Eras Light ITC" w:hAnsi="Eras Light ITC" w:cs="Tahoma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1585595</wp:posOffset>
              </wp:positionH>
              <wp:positionV relativeFrom="paragraph">
                <wp:posOffset>25400</wp:posOffset>
              </wp:positionV>
              <wp:extent cx="5129530" cy="436245"/>
              <wp:effectExtent l="4445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953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3475" w:rsidRPr="00427895" w:rsidRDefault="00313475">
                          <w:pPr>
                            <w:rPr>
                              <w:rFonts w:ascii="Microsoft Tai Le" w:hAnsi="Microsoft Tai Le" w:cs="Microsoft Tai Le"/>
                              <w:b/>
                              <w:sz w:val="22"/>
                              <w:szCs w:val="22"/>
                            </w:rPr>
                          </w:pPr>
                          <w:r w:rsidRPr="00427895">
                            <w:rPr>
                              <w:rFonts w:ascii="Microsoft Tai Le" w:hAnsi="Microsoft Tai Le" w:cs="Microsoft Tai Le"/>
                              <w:b/>
                              <w:sz w:val="22"/>
                              <w:szCs w:val="22"/>
                            </w:rPr>
                            <w:t>Utah Domestic Violence Co</w:t>
                          </w:r>
                          <w:r w:rsidR="006C4392" w:rsidRPr="00427895">
                            <w:rPr>
                              <w:rFonts w:ascii="Microsoft Tai Le" w:hAnsi="Microsoft Tai Le" w:cs="Microsoft Tai Le"/>
                              <w:b/>
                              <w:sz w:val="22"/>
                              <w:szCs w:val="22"/>
                            </w:rPr>
                            <w:t>alition</w:t>
                          </w:r>
                        </w:p>
                        <w:p w:rsidR="00313475" w:rsidRPr="009D1DE3" w:rsidRDefault="00452B08">
                          <w:pPr>
                            <w:rPr>
                              <w:rFonts w:ascii="Eras Light ITC" w:hAnsi="Eras Light ITC" w:cs="Arial"/>
                            </w:rPr>
                          </w:pPr>
                          <w:r w:rsidRPr="00427895">
                            <w:rPr>
                              <w:rFonts w:ascii="Microsoft Tai Le" w:hAnsi="Microsoft Tai Le" w:cs="Microsoft Tai Le"/>
                            </w:rPr>
                            <w:t>205 North 400 West</w:t>
                          </w:r>
                          <w:r w:rsidR="00313475" w:rsidRPr="009D1DE3">
                            <w:rPr>
                              <w:rFonts w:ascii="Eras Light ITC" w:hAnsi="Eras Light ITC" w:cs="Arial"/>
                            </w:rPr>
                            <w:t xml:space="preserve"> </w:t>
                          </w:r>
                          <w:r w:rsidR="00313475" w:rsidRPr="009D1DE3">
                            <w:rPr>
                              <w:rFonts w:ascii="Century Gothic" w:hAnsi="Century Gothic" w:cs="Arial"/>
                            </w:rPr>
                            <w:t>●</w:t>
                          </w:r>
                          <w:r w:rsidR="00313475" w:rsidRPr="009D1DE3">
                            <w:rPr>
                              <w:rFonts w:ascii="Eras Light ITC" w:hAnsi="Eras Light ITC" w:cs="Arial"/>
                            </w:rPr>
                            <w:t xml:space="preserve"> </w:t>
                          </w:r>
                          <w:r w:rsidR="00313475" w:rsidRPr="00427895">
                            <w:rPr>
                              <w:rFonts w:ascii="Microsoft Tai Le" w:hAnsi="Microsoft Tai Le" w:cs="Microsoft Tai Le"/>
                            </w:rPr>
                            <w:t>Salt Lake City, Utah</w:t>
                          </w:r>
                          <w:r w:rsidRPr="00427895">
                            <w:rPr>
                              <w:rFonts w:ascii="Microsoft Tai Le" w:hAnsi="Microsoft Tai Le" w:cs="Microsoft Tai Le"/>
                            </w:rPr>
                            <w:t xml:space="preserve"> 84103</w:t>
                          </w:r>
                          <w:r w:rsidR="00313475" w:rsidRPr="009D1DE3">
                            <w:rPr>
                              <w:rFonts w:ascii="Eras Light ITC" w:hAnsi="Eras Light ITC" w:cs="Arial"/>
                            </w:rPr>
                            <w:t xml:space="preserve"> </w:t>
                          </w:r>
                          <w:r w:rsidR="00313475" w:rsidRPr="009D1DE3">
                            <w:rPr>
                              <w:rFonts w:ascii="Century Gothic" w:hAnsi="Century Gothic" w:cs="Arial"/>
                            </w:rPr>
                            <w:t>●</w:t>
                          </w:r>
                          <w:r w:rsidR="00313475" w:rsidRPr="009D1DE3">
                            <w:rPr>
                              <w:rFonts w:ascii="Eras Light ITC" w:hAnsi="Eras Light ITC" w:cs="Arial"/>
                            </w:rPr>
                            <w:t xml:space="preserve"> </w:t>
                          </w:r>
                          <w:r w:rsidR="00495559" w:rsidRPr="00427895">
                            <w:rPr>
                              <w:rFonts w:ascii="Microsoft Tai Le" w:hAnsi="Microsoft Tai Le" w:cs="Microsoft Tai Le"/>
                            </w:rPr>
                            <w:t xml:space="preserve">(801) 521-5544 </w:t>
                          </w:r>
                          <w:r w:rsidR="00495559" w:rsidRPr="009D1DE3">
                            <w:rPr>
                              <w:rFonts w:ascii="Century Gothic" w:hAnsi="Century Gothic" w:cs="Arial"/>
                            </w:rPr>
                            <w:t>●</w:t>
                          </w:r>
                          <w:r w:rsidR="00495559" w:rsidRPr="009D1DE3">
                            <w:rPr>
                              <w:rFonts w:ascii="Eras Light ITC" w:hAnsi="Eras Light ITC" w:cs="Arial"/>
                            </w:rPr>
                            <w:t xml:space="preserve"> </w:t>
                          </w:r>
                          <w:r w:rsidR="00495559" w:rsidRPr="00427895">
                            <w:rPr>
                              <w:rFonts w:ascii="Microsoft Tai Le" w:hAnsi="Microsoft Tai Le" w:cs="Microsoft Tai Le"/>
                            </w:rPr>
                            <w:t>Fax (801) 521-5548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4.85pt;margin-top:2pt;width:403.9pt;height:34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8RrAIAAKk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" filled="f" stroked="f">
              <v:textbox inset="0,0,0,0">
                <w:txbxContent>
                  <w:p w:rsidR="00313475" w:rsidRPr="00427895" w:rsidRDefault="00313475">
                    <w:pPr>
                      <w:rPr>
                        <w:rFonts w:ascii="Microsoft Tai Le" w:hAnsi="Microsoft Tai Le" w:cs="Microsoft Tai Le"/>
                        <w:b/>
                        <w:sz w:val="22"/>
                        <w:szCs w:val="22"/>
                      </w:rPr>
                    </w:pPr>
                    <w:r w:rsidRPr="00427895">
                      <w:rPr>
                        <w:rFonts w:ascii="Microsoft Tai Le" w:hAnsi="Microsoft Tai Le" w:cs="Microsoft Tai Le"/>
                        <w:b/>
                        <w:sz w:val="22"/>
                        <w:szCs w:val="22"/>
                      </w:rPr>
                      <w:t>Utah Domestic Violence Co</w:t>
                    </w:r>
                    <w:r w:rsidR="006C4392" w:rsidRPr="00427895">
                      <w:rPr>
                        <w:rFonts w:ascii="Microsoft Tai Le" w:hAnsi="Microsoft Tai Le" w:cs="Microsoft Tai Le"/>
                        <w:b/>
                        <w:sz w:val="22"/>
                        <w:szCs w:val="22"/>
                      </w:rPr>
                      <w:t>alition</w:t>
                    </w:r>
                  </w:p>
                  <w:p w:rsidR="00313475" w:rsidRPr="009D1DE3" w:rsidRDefault="00452B08">
                    <w:pPr>
                      <w:rPr>
                        <w:rFonts w:ascii="Eras Light ITC" w:hAnsi="Eras Light ITC" w:cs="Arial"/>
                      </w:rPr>
                    </w:pPr>
                    <w:r w:rsidRPr="00427895">
                      <w:rPr>
                        <w:rFonts w:ascii="Microsoft Tai Le" w:hAnsi="Microsoft Tai Le" w:cs="Microsoft Tai Le"/>
                      </w:rPr>
                      <w:t>205 North 400 West</w:t>
                    </w:r>
                    <w:r w:rsidR="00313475" w:rsidRPr="009D1DE3">
                      <w:rPr>
                        <w:rFonts w:ascii="Eras Light ITC" w:hAnsi="Eras Light ITC" w:cs="Arial"/>
                      </w:rPr>
                      <w:t xml:space="preserve"> </w:t>
                    </w:r>
                    <w:r w:rsidR="00313475" w:rsidRPr="009D1DE3">
                      <w:rPr>
                        <w:rFonts w:ascii="Century Gothic" w:hAnsi="Century Gothic" w:cs="Arial"/>
                      </w:rPr>
                      <w:t>●</w:t>
                    </w:r>
                    <w:r w:rsidR="00313475" w:rsidRPr="009D1DE3">
                      <w:rPr>
                        <w:rFonts w:ascii="Eras Light ITC" w:hAnsi="Eras Light ITC" w:cs="Arial"/>
                      </w:rPr>
                      <w:t xml:space="preserve"> </w:t>
                    </w:r>
                    <w:r w:rsidR="00313475" w:rsidRPr="00427895">
                      <w:rPr>
                        <w:rFonts w:ascii="Microsoft Tai Le" w:hAnsi="Microsoft Tai Le" w:cs="Microsoft Tai Le"/>
                      </w:rPr>
                      <w:t>Salt Lake City, Utah</w:t>
                    </w:r>
                    <w:r w:rsidRPr="00427895">
                      <w:rPr>
                        <w:rFonts w:ascii="Microsoft Tai Le" w:hAnsi="Microsoft Tai Le" w:cs="Microsoft Tai Le"/>
                      </w:rPr>
                      <w:t xml:space="preserve"> 84103</w:t>
                    </w:r>
                    <w:r w:rsidR="00313475" w:rsidRPr="009D1DE3">
                      <w:rPr>
                        <w:rFonts w:ascii="Eras Light ITC" w:hAnsi="Eras Light ITC" w:cs="Arial"/>
                      </w:rPr>
                      <w:t xml:space="preserve"> </w:t>
                    </w:r>
                    <w:r w:rsidR="00313475" w:rsidRPr="009D1DE3">
                      <w:rPr>
                        <w:rFonts w:ascii="Century Gothic" w:hAnsi="Century Gothic" w:cs="Arial"/>
                      </w:rPr>
                      <w:t>●</w:t>
                    </w:r>
                    <w:r w:rsidR="00313475" w:rsidRPr="009D1DE3">
                      <w:rPr>
                        <w:rFonts w:ascii="Eras Light ITC" w:hAnsi="Eras Light ITC" w:cs="Arial"/>
                      </w:rPr>
                      <w:t xml:space="preserve"> </w:t>
                    </w:r>
                    <w:r w:rsidR="00495559" w:rsidRPr="00427895">
                      <w:rPr>
                        <w:rFonts w:ascii="Microsoft Tai Le" w:hAnsi="Microsoft Tai Le" w:cs="Microsoft Tai Le"/>
                      </w:rPr>
                      <w:t xml:space="preserve">(801) 521-5544 </w:t>
                    </w:r>
                    <w:r w:rsidR="00495559" w:rsidRPr="009D1DE3">
                      <w:rPr>
                        <w:rFonts w:ascii="Century Gothic" w:hAnsi="Century Gothic" w:cs="Arial"/>
                      </w:rPr>
                      <w:t>●</w:t>
                    </w:r>
                    <w:r w:rsidR="00495559" w:rsidRPr="009D1DE3">
                      <w:rPr>
                        <w:rFonts w:ascii="Eras Light ITC" w:hAnsi="Eras Light ITC" w:cs="Arial"/>
                      </w:rPr>
                      <w:t xml:space="preserve"> </w:t>
                    </w:r>
                    <w:r w:rsidR="00495559" w:rsidRPr="00427895">
                      <w:rPr>
                        <w:rFonts w:ascii="Microsoft Tai Le" w:hAnsi="Microsoft Tai Le" w:cs="Microsoft Tai Le"/>
                      </w:rPr>
                      <w:t>Fax (801) 521-5548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428625</wp:posOffset>
              </wp:positionV>
              <wp:extent cx="5172075" cy="0"/>
              <wp:effectExtent l="19050" t="19050" r="19050" b="1905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20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823B0B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17pt;margin-top:33.75pt;width:40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" strokecolor="#f2f2f2" strokeweight="3pt">
              <v:shadow color="#823b0b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1501140</wp:posOffset>
              </wp:positionH>
              <wp:positionV relativeFrom="paragraph">
                <wp:posOffset>466725</wp:posOffset>
              </wp:positionV>
              <wp:extent cx="2673350" cy="275590"/>
              <wp:effectExtent l="0" t="0" r="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0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DE3" w:rsidRPr="00427895" w:rsidRDefault="009D1DE3" w:rsidP="009D1DE3">
                          <w:pPr>
                            <w:jc w:val="both"/>
                            <w:rPr>
                              <w:rFonts w:ascii="Microsoft Tai Le" w:hAnsi="Microsoft Tai Le" w:cs="Microsoft Tai Le"/>
                            </w:rPr>
                          </w:pPr>
                          <w:r w:rsidRPr="00427895">
                            <w:rPr>
                              <w:rFonts w:ascii="Microsoft Tai Le" w:hAnsi="Microsoft Tai Le" w:cs="Microsoft Tai Le"/>
                              <w:b/>
                            </w:rPr>
                            <w:t>Kendra Wyckoff, Executive 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18.2pt;margin-top:36.75pt;width:210.5pt;height:2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gzzuQIAAMA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" filled="f" stroked="f">
              <v:textbox>
                <w:txbxContent>
                  <w:p w:rsidR="009D1DE3" w:rsidRPr="00427895" w:rsidRDefault="009D1DE3" w:rsidP="009D1DE3">
                    <w:pPr>
                      <w:jc w:val="both"/>
                      <w:rPr>
                        <w:rFonts w:ascii="Microsoft Tai Le" w:hAnsi="Microsoft Tai Le" w:cs="Microsoft Tai Le"/>
                      </w:rPr>
                    </w:pPr>
                    <w:r w:rsidRPr="00427895">
                      <w:rPr>
                        <w:rFonts w:ascii="Microsoft Tai Le" w:hAnsi="Microsoft Tai Le" w:cs="Microsoft Tai Le"/>
                        <w:b/>
                      </w:rPr>
                      <w:t>Kendra Wyckoff, Executive Director</w:t>
                    </w:r>
                  </w:p>
                </w:txbxContent>
              </v:textbox>
            </v:shape>
          </w:pict>
        </mc:Fallback>
      </mc:AlternateContent>
    </w:r>
    <w:r w:rsidR="006140D9">
      <w:rPr>
        <w:noProof/>
      </w:rPr>
      <w:drawing>
        <wp:inline distT="0" distB="0" distL="0" distR="0">
          <wp:extent cx="1371600" cy="723900"/>
          <wp:effectExtent l="19050" t="0" r="0" b="0"/>
          <wp:docPr id="1" name="Picture 1" descr="UDVC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DVC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B437E">
      <w:tab/>
    </w:r>
  </w:p>
  <w:p w:rsidR="00313475" w:rsidRPr="00607373" w:rsidRDefault="00313475" w:rsidP="00C71203">
    <w:pPr>
      <w:pStyle w:val="Header"/>
      <w:tabs>
        <w:tab w:val="left" w:pos="1620"/>
      </w:tabs>
      <w:rPr>
        <w:rFonts w:ascii="Eras Light ITC" w:hAnsi="Eras Light ITC" w:cs="Tahoma"/>
        <w:b/>
      </w:rPr>
    </w:pPr>
  </w:p>
  <w:p w:rsidR="007B437E" w:rsidRPr="007B437E" w:rsidRDefault="007B437E" w:rsidP="007B437E">
    <w:pPr>
      <w:pStyle w:val="Header"/>
      <w:tabs>
        <w:tab w:val="left" w:pos="1800"/>
      </w:tabs>
      <w:rPr>
        <w:rFonts w:ascii="Tahoma" w:hAnsi="Tahoma" w:cs="Tahoma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85" w:rsidRDefault="00EB4D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4278F"/>
    <w:multiLevelType w:val="hybridMultilevel"/>
    <w:tmpl w:val="A8CE6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DF42BF"/>
    <w:multiLevelType w:val="hybridMultilevel"/>
    <w:tmpl w:val="9BC8C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7C"/>
    <w:rsid w:val="000038C4"/>
    <w:rsid w:val="00010519"/>
    <w:rsid w:val="0001598A"/>
    <w:rsid w:val="000264DE"/>
    <w:rsid w:val="0004267A"/>
    <w:rsid w:val="00050111"/>
    <w:rsid w:val="000507A9"/>
    <w:rsid w:val="0005212B"/>
    <w:rsid w:val="00061376"/>
    <w:rsid w:val="00066C5D"/>
    <w:rsid w:val="00070A0A"/>
    <w:rsid w:val="00073663"/>
    <w:rsid w:val="00075C61"/>
    <w:rsid w:val="000938BF"/>
    <w:rsid w:val="000C16D6"/>
    <w:rsid w:val="000E2243"/>
    <w:rsid w:val="00101A96"/>
    <w:rsid w:val="0012250A"/>
    <w:rsid w:val="00132900"/>
    <w:rsid w:val="0014466D"/>
    <w:rsid w:val="001503D6"/>
    <w:rsid w:val="0015615A"/>
    <w:rsid w:val="00164910"/>
    <w:rsid w:val="001705E5"/>
    <w:rsid w:val="00177AE6"/>
    <w:rsid w:val="001870CD"/>
    <w:rsid w:val="00197777"/>
    <w:rsid w:val="001A4C0C"/>
    <w:rsid w:val="001B0347"/>
    <w:rsid w:val="001D304C"/>
    <w:rsid w:val="001E655C"/>
    <w:rsid w:val="001E6CC9"/>
    <w:rsid w:val="00215C9F"/>
    <w:rsid w:val="002169A4"/>
    <w:rsid w:val="00227A9F"/>
    <w:rsid w:val="002331DE"/>
    <w:rsid w:val="00235D7C"/>
    <w:rsid w:val="00260CC6"/>
    <w:rsid w:val="00261A1B"/>
    <w:rsid w:val="002626A5"/>
    <w:rsid w:val="00262DE4"/>
    <w:rsid w:val="002742D5"/>
    <w:rsid w:val="002845AF"/>
    <w:rsid w:val="002944C3"/>
    <w:rsid w:val="002A5DD9"/>
    <w:rsid w:val="002C015A"/>
    <w:rsid w:val="002C24B9"/>
    <w:rsid w:val="002C7FD5"/>
    <w:rsid w:val="002E5952"/>
    <w:rsid w:val="002E69C5"/>
    <w:rsid w:val="002F2DAC"/>
    <w:rsid w:val="002F4800"/>
    <w:rsid w:val="00301B61"/>
    <w:rsid w:val="0031153B"/>
    <w:rsid w:val="003123D6"/>
    <w:rsid w:val="00313475"/>
    <w:rsid w:val="003159AA"/>
    <w:rsid w:val="00316415"/>
    <w:rsid w:val="003250DE"/>
    <w:rsid w:val="0033130C"/>
    <w:rsid w:val="00333821"/>
    <w:rsid w:val="00333F04"/>
    <w:rsid w:val="00351A4D"/>
    <w:rsid w:val="00355596"/>
    <w:rsid w:val="00375612"/>
    <w:rsid w:val="003776BD"/>
    <w:rsid w:val="0039504F"/>
    <w:rsid w:val="00397B50"/>
    <w:rsid w:val="003A2E42"/>
    <w:rsid w:val="003A5D5E"/>
    <w:rsid w:val="003B00E2"/>
    <w:rsid w:val="003D0C2C"/>
    <w:rsid w:val="003D2C9A"/>
    <w:rsid w:val="003D7D69"/>
    <w:rsid w:val="00412D62"/>
    <w:rsid w:val="00427895"/>
    <w:rsid w:val="00442CE2"/>
    <w:rsid w:val="00443B5F"/>
    <w:rsid w:val="004445FA"/>
    <w:rsid w:val="004455A7"/>
    <w:rsid w:val="00451433"/>
    <w:rsid w:val="00452B08"/>
    <w:rsid w:val="0046160E"/>
    <w:rsid w:val="004625C3"/>
    <w:rsid w:val="00462752"/>
    <w:rsid w:val="00465144"/>
    <w:rsid w:val="00485E0B"/>
    <w:rsid w:val="0049045C"/>
    <w:rsid w:val="004910BF"/>
    <w:rsid w:val="00494EAC"/>
    <w:rsid w:val="004953FB"/>
    <w:rsid w:val="00495559"/>
    <w:rsid w:val="004A3380"/>
    <w:rsid w:val="004C0CBB"/>
    <w:rsid w:val="004D3120"/>
    <w:rsid w:val="004E2A67"/>
    <w:rsid w:val="004E73F6"/>
    <w:rsid w:val="004F2107"/>
    <w:rsid w:val="00517861"/>
    <w:rsid w:val="0053551B"/>
    <w:rsid w:val="00535D51"/>
    <w:rsid w:val="00541164"/>
    <w:rsid w:val="00545D68"/>
    <w:rsid w:val="00571902"/>
    <w:rsid w:val="00584285"/>
    <w:rsid w:val="00585A69"/>
    <w:rsid w:val="005871F4"/>
    <w:rsid w:val="005A0AE0"/>
    <w:rsid w:val="005A71EB"/>
    <w:rsid w:val="005C1ABB"/>
    <w:rsid w:val="005C790B"/>
    <w:rsid w:val="005D0987"/>
    <w:rsid w:val="00601FD7"/>
    <w:rsid w:val="00607373"/>
    <w:rsid w:val="006140D9"/>
    <w:rsid w:val="0063185F"/>
    <w:rsid w:val="00632B20"/>
    <w:rsid w:val="006425B1"/>
    <w:rsid w:val="00642FC1"/>
    <w:rsid w:val="006452F5"/>
    <w:rsid w:val="00650857"/>
    <w:rsid w:val="0065717D"/>
    <w:rsid w:val="0067269E"/>
    <w:rsid w:val="00673B24"/>
    <w:rsid w:val="00682BD6"/>
    <w:rsid w:val="006A1166"/>
    <w:rsid w:val="006A40EB"/>
    <w:rsid w:val="006B3E2D"/>
    <w:rsid w:val="006C05B2"/>
    <w:rsid w:val="006C4392"/>
    <w:rsid w:val="006D5418"/>
    <w:rsid w:val="006E0FF4"/>
    <w:rsid w:val="006F3271"/>
    <w:rsid w:val="006F718F"/>
    <w:rsid w:val="007065C7"/>
    <w:rsid w:val="00717637"/>
    <w:rsid w:val="00725D26"/>
    <w:rsid w:val="00730B42"/>
    <w:rsid w:val="00740897"/>
    <w:rsid w:val="00742BF9"/>
    <w:rsid w:val="00751712"/>
    <w:rsid w:val="00754BE1"/>
    <w:rsid w:val="007828C4"/>
    <w:rsid w:val="007862D0"/>
    <w:rsid w:val="00796086"/>
    <w:rsid w:val="007A2BE6"/>
    <w:rsid w:val="007B4075"/>
    <w:rsid w:val="007B437E"/>
    <w:rsid w:val="007C11B4"/>
    <w:rsid w:val="007E0EA6"/>
    <w:rsid w:val="007F576F"/>
    <w:rsid w:val="0080072D"/>
    <w:rsid w:val="00801DCC"/>
    <w:rsid w:val="00802690"/>
    <w:rsid w:val="0081142F"/>
    <w:rsid w:val="0084558C"/>
    <w:rsid w:val="00857A93"/>
    <w:rsid w:val="00883BA1"/>
    <w:rsid w:val="0088662E"/>
    <w:rsid w:val="00892BD4"/>
    <w:rsid w:val="00894DB4"/>
    <w:rsid w:val="008A1397"/>
    <w:rsid w:val="008B036B"/>
    <w:rsid w:val="008B1089"/>
    <w:rsid w:val="008C4CCD"/>
    <w:rsid w:val="008C57DC"/>
    <w:rsid w:val="008D78E9"/>
    <w:rsid w:val="008E553E"/>
    <w:rsid w:val="0090600C"/>
    <w:rsid w:val="0095738C"/>
    <w:rsid w:val="009653AB"/>
    <w:rsid w:val="00972577"/>
    <w:rsid w:val="00986F49"/>
    <w:rsid w:val="009910FA"/>
    <w:rsid w:val="009916A8"/>
    <w:rsid w:val="00997D19"/>
    <w:rsid w:val="009B067F"/>
    <w:rsid w:val="009B2B44"/>
    <w:rsid w:val="009B785B"/>
    <w:rsid w:val="009C05AE"/>
    <w:rsid w:val="009C3F4B"/>
    <w:rsid w:val="009C532A"/>
    <w:rsid w:val="009C6D5C"/>
    <w:rsid w:val="009D1727"/>
    <w:rsid w:val="009D1DE3"/>
    <w:rsid w:val="009F0ACC"/>
    <w:rsid w:val="009F32A3"/>
    <w:rsid w:val="00A0184B"/>
    <w:rsid w:val="00A10BD7"/>
    <w:rsid w:val="00A30B3E"/>
    <w:rsid w:val="00A60645"/>
    <w:rsid w:val="00A7158F"/>
    <w:rsid w:val="00A93687"/>
    <w:rsid w:val="00AA34CB"/>
    <w:rsid w:val="00AC6E6C"/>
    <w:rsid w:val="00AE49D4"/>
    <w:rsid w:val="00B048F6"/>
    <w:rsid w:val="00B14654"/>
    <w:rsid w:val="00B15354"/>
    <w:rsid w:val="00B257A3"/>
    <w:rsid w:val="00B25E09"/>
    <w:rsid w:val="00B40727"/>
    <w:rsid w:val="00B41F84"/>
    <w:rsid w:val="00B421DA"/>
    <w:rsid w:val="00B43042"/>
    <w:rsid w:val="00B54DFD"/>
    <w:rsid w:val="00B57433"/>
    <w:rsid w:val="00B70CA7"/>
    <w:rsid w:val="00B72138"/>
    <w:rsid w:val="00B91FA7"/>
    <w:rsid w:val="00B92CD1"/>
    <w:rsid w:val="00B94DF0"/>
    <w:rsid w:val="00BB1C44"/>
    <w:rsid w:val="00BC1FDF"/>
    <w:rsid w:val="00BF39E3"/>
    <w:rsid w:val="00C03116"/>
    <w:rsid w:val="00C06DA4"/>
    <w:rsid w:val="00C1534F"/>
    <w:rsid w:val="00C27ECF"/>
    <w:rsid w:val="00C347ED"/>
    <w:rsid w:val="00C35554"/>
    <w:rsid w:val="00C423F4"/>
    <w:rsid w:val="00C431B6"/>
    <w:rsid w:val="00C44C3D"/>
    <w:rsid w:val="00C63C16"/>
    <w:rsid w:val="00C66643"/>
    <w:rsid w:val="00C66FFC"/>
    <w:rsid w:val="00C71203"/>
    <w:rsid w:val="00C72D2E"/>
    <w:rsid w:val="00C830DC"/>
    <w:rsid w:val="00CA2DBF"/>
    <w:rsid w:val="00CB78CB"/>
    <w:rsid w:val="00CC1236"/>
    <w:rsid w:val="00D04831"/>
    <w:rsid w:val="00D147BE"/>
    <w:rsid w:val="00D201CC"/>
    <w:rsid w:val="00D27686"/>
    <w:rsid w:val="00D34CB6"/>
    <w:rsid w:val="00D50B1A"/>
    <w:rsid w:val="00D51643"/>
    <w:rsid w:val="00D5690E"/>
    <w:rsid w:val="00D62802"/>
    <w:rsid w:val="00D76BBA"/>
    <w:rsid w:val="00D85CF3"/>
    <w:rsid w:val="00D8744E"/>
    <w:rsid w:val="00D9774D"/>
    <w:rsid w:val="00D97C55"/>
    <w:rsid w:val="00DE70F3"/>
    <w:rsid w:val="00DF5BEF"/>
    <w:rsid w:val="00DF7D68"/>
    <w:rsid w:val="00E03071"/>
    <w:rsid w:val="00E03700"/>
    <w:rsid w:val="00E03BBA"/>
    <w:rsid w:val="00E15F5A"/>
    <w:rsid w:val="00E37618"/>
    <w:rsid w:val="00E47520"/>
    <w:rsid w:val="00E57F9A"/>
    <w:rsid w:val="00E617D5"/>
    <w:rsid w:val="00E661DA"/>
    <w:rsid w:val="00E70CC5"/>
    <w:rsid w:val="00E926AC"/>
    <w:rsid w:val="00E94504"/>
    <w:rsid w:val="00E96005"/>
    <w:rsid w:val="00EA3EB7"/>
    <w:rsid w:val="00EA724D"/>
    <w:rsid w:val="00EB4D85"/>
    <w:rsid w:val="00EC7B2E"/>
    <w:rsid w:val="00EE4F8D"/>
    <w:rsid w:val="00EF0D39"/>
    <w:rsid w:val="00F05228"/>
    <w:rsid w:val="00F553C3"/>
    <w:rsid w:val="00F61A29"/>
    <w:rsid w:val="00F86A4B"/>
    <w:rsid w:val="00FA4606"/>
    <w:rsid w:val="00FC1015"/>
    <w:rsid w:val="00FC16ED"/>
    <w:rsid w:val="00FE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0DE"/>
  </w:style>
  <w:style w:type="paragraph" w:styleId="Heading4">
    <w:name w:val="heading 4"/>
    <w:basedOn w:val="Normal"/>
    <w:next w:val="Normal"/>
    <w:qFormat/>
    <w:rsid w:val="00C06D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250DE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3250DE"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3250DE"/>
    <w:pPr>
      <w:keepNext/>
      <w:outlineLvl w:val="6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riptCue">
    <w:name w:val="Script Cue"/>
    <w:basedOn w:val="Heading4"/>
    <w:next w:val="Normal"/>
    <w:rsid w:val="00C06DA4"/>
    <w:rPr>
      <w:b w:val="0"/>
      <w:caps/>
      <w:color w:val="000000"/>
    </w:rPr>
  </w:style>
  <w:style w:type="paragraph" w:customStyle="1" w:styleId="ScriptText">
    <w:name w:val="Script Text"/>
    <w:basedOn w:val="Normal"/>
    <w:rsid w:val="00C06DA4"/>
    <w:pPr>
      <w:spacing w:after="120"/>
      <w:ind w:left="2880"/>
      <w:jc w:val="both"/>
    </w:pPr>
  </w:style>
  <w:style w:type="paragraph" w:styleId="Header">
    <w:name w:val="header"/>
    <w:basedOn w:val="Normal"/>
    <w:rsid w:val="003134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34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073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5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"/>
    <w:next w:val="Normal"/>
    <w:link w:val="SalutationChar"/>
    <w:rsid w:val="006C4392"/>
    <w:pPr>
      <w:spacing w:before="480" w:after="240"/>
    </w:pPr>
    <w:rPr>
      <w:sz w:val="24"/>
      <w:szCs w:val="24"/>
    </w:rPr>
  </w:style>
  <w:style w:type="character" w:customStyle="1" w:styleId="SalutationChar">
    <w:name w:val="Salutation Char"/>
    <w:link w:val="Salutation"/>
    <w:rsid w:val="006C4392"/>
    <w:rPr>
      <w:sz w:val="24"/>
      <w:szCs w:val="24"/>
    </w:rPr>
  </w:style>
  <w:style w:type="paragraph" w:styleId="Closing">
    <w:name w:val="Closing"/>
    <w:basedOn w:val="Normal"/>
    <w:link w:val="ClosingChar"/>
    <w:rsid w:val="006C4392"/>
    <w:pPr>
      <w:spacing w:after="960"/>
    </w:pPr>
    <w:rPr>
      <w:sz w:val="24"/>
      <w:szCs w:val="24"/>
    </w:rPr>
  </w:style>
  <w:style w:type="character" w:customStyle="1" w:styleId="ClosingChar">
    <w:name w:val="Closing Char"/>
    <w:link w:val="Closing"/>
    <w:rsid w:val="006C4392"/>
    <w:rPr>
      <w:sz w:val="24"/>
      <w:szCs w:val="24"/>
    </w:rPr>
  </w:style>
  <w:style w:type="paragraph" w:styleId="Signature">
    <w:name w:val="Signature"/>
    <w:basedOn w:val="Normal"/>
    <w:link w:val="SignatureChar"/>
    <w:rsid w:val="006C4392"/>
    <w:rPr>
      <w:sz w:val="24"/>
      <w:szCs w:val="24"/>
    </w:rPr>
  </w:style>
  <w:style w:type="character" w:customStyle="1" w:styleId="SignatureChar">
    <w:name w:val="Signature Char"/>
    <w:link w:val="Signature"/>
    <w:rsid w:val="006C4392"/>
    <w:rPr>
      <w:sz w:val="24"/>
      <w:szCs w:val="24"/>
    </w:rPr>
  </w:style>
  <w:style w:type="paragraph" w:styleId="BodyText">
    <w:name w:val="Body Text"/>
    <w:basedOn w:val="Normal"/>
    <w:link w:val="BodyTextChar"/>
    <w:rsid w:val="006C4392"/>
    <w:pPr>
      <w:spacing w:after="240"/>
    </w:pPr>
    <w:rPr>
      <w:sz w:val="24"/>
      <w:szCs w:val="24"/>
    </w:rPr>
  </w:style>
  <w:style w:type="character" w:customStyle="1" w:styleId="BodyTextChar">
    <w:name w:val="Body Text Char"/>
    <w:link w:val="BodyText"/>
    <w:rsid w:val="006C43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0DE"/>
  </w:style>
  <w:style w:type="paragraph" w:styleId="Heading4">
    <w:name w:val="heading 4"/>
    <w:basedOn w:val="Normal"/>
    <w:next w:val="Normal"/>
    <w:qFormat/>
    <w:rsid w:val="00C06D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250DE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3250DE"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3250DE"/>
    <w:pPr>
      <w:keepNext/>
      <w:outlineLvl w:val="6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riptCue">
    <w:name w:val="Script Cue"/>
    <w:basedOn w:val="Heading4"/>
    <w:next w:val="Normal"/>
    <w:rsid w:val="00C06DA4"/>
    <w:rPr>
      <w:b w:val="0"/>
      <w:caps/>
      <w:color w:val="000000"/>
    </w:rPr>
  </w:style>
  <w:style w:type="paragraph" w:customStyle="1" w:styleId="ScriptText">
    <w:name w:val="Script Text"/>
    <w:basedOn w:val="Normal"/>
    <w:rsid w:val="00C06DA4"/>
    <w:pPr>
      <w:spacing w:after="120"/>
      <w:ind w:left="2880"/>
      <w:jc w:val="both"/>
    </w:pPr>
  </w:style>
  <w:style w:type="paragraph" w:styleId="Header">
    <w:name w:val="header"/>
    <w:basedOn w:val="Normal"/>
    <w:rsid w:val="003134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34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073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5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"/>
    <w:next w:val="Normal"/>
    <w:link w:val="SalutationChar"/>
    <w:rsid w:val="006C4392"/>
    <w:pPr>
      <w:spacing w:before="480" w:after="240"/>
    </w:pPr>
    <w:rPr>
      <w:sz w:val="24"/>
      <w:szCs w:val="24"/>
    </w:rPr>
  </w:style>
  <w:style w:type="character" w:customStyle="1" w:styleId="SalutationChar">
    <w:name w:val="Salutation Char"/>
    <w:link w:val="Salutation"/>
    <w:rsid w:val="006C4392"/>
    <w:rPr>
      <w:sz w:val="24"/>
      <w:szCs w:val="24"/>
    </w:rPr>
  </w:style>
  <w:style w:type="paragraph" w:styleId="Closing">
    <w:name w:val="Closing"/>
    <w:basedOn w:val="Normal"/>
    <w:link w:val="ClosingChar"/>
    <w:rsid w:val="006C4392"/>
    <w:pPr>
      <w:spacing w:after="960"/>
    </w:pPr>
    <w:rPr>
      <w:sz w:val="24"/>
      <w:szCs w:val="24"/>
    </w:rPr>
  </w:style>
  <w:style w:type="character" w:customStyle="1" w:styleId="ClosingChar">
    <w:name w:val="Closing Char"/>
    <w:link w:val="Closing"/>
    <w:rsid w:val="006C4392"/>
    <w:rPr>
      <w:sz w:val="24"/>
      <w:szCs w:val="24"/>
    </w:rPr>
  </w:style>
  <w:style w:type="paragraph" w:styleId="Signature">
    <w:name w:val="Signature"/>
    <w:basedOn w:val="Normal"/>
    <w:link w:val="SignatureChar"/>
    <w:rsid w:val="006C4392"/>
    <w:rPr>
      <w:sz w:val="24"/>
      <w:szCs w:val="24"/>
    </w:rPr>
  </w:style>
  <w:style w:type="character" w:customStyle="1" w:styleId="SignatureChar">
    <w:name w:val="Signature Char"/>
    <w:link w:val="Signature"/>
    <w:rsid w:val="006C4392"/>
    <w:rPr>
      <w:sz w:val="24"/>
      <w:szCs w:val="24"/>
    </w:rPr>
  </w:style>
  <w:style w:type="paragraph" w:styleId="BodyText">
    <w:name w:val="Body Text"/>
    <w:basedOn w:val="Normal"/>
    <w:link w:val="BodyTextChar"/>
    <w:rsid w:val="006C4392"/>
    <w:pPr>
      <w:spacing w:after="240"/>
    </w:pPr>
    <w:rPr>
      <w:sz w:val="24"/>
      <w:szCs w:val="24"/>
    </w:rPr>
  </w:style>
  <w:style w:type="character" w:customStyle="1" w:styleId="BodyTextChar">
    <w:name w:val="Body Text Char"/>
    <w:link w:val="BodyText"/>
    <w:rsid w:val="006C43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ie%20Anne%20Sutton\Local%20Settings\Temporary%20Internet%20Files\Content.IE5\MBIZYPAR\UDVC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438A2-6896-40B3-920E-AE46B217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UDVC_letterhead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2006</vt:lpstr>
    </vt:vector>
  </TitlesOfParts>
  <Company>UDVC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2006</dc:title>
  <dc:creator>Katie Anne Sutton</dc:creator>
  <cp:lastModifiedBy>UDVC Diversity</cp:lastModifiedBy>
  <cp:revision>2</cp:revision>
  <cp:lastPrinted>2014-10-06T17:21:00Z</cp:lastPrinted>
  <dcterms:created xsi:type="dcterms:W3CDTF">2014-10-07T20:08:00Z</dcterms:created>
  <dcterms:modified xsi:type="dcterms:W3CDTF">2014-10-07T20:08:00Z</dcterms:modified>
</cp:coreProperties>
</file>